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5C" w:rsidRPr="00431A2B" w:rsidRDefault="00F85F5C" w:rsidP="00015E26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ΙΑΤΡΙΚΟ ΔΕΛΤΙΟ</w:t>
      </w:r>
    </w:p>
    <w:p w:rsidR="00F85F5C" w:rsidRPr="00FB0B5B" w:rsidRDefault="00F85F5C" w:rsidP="00015E2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Comic Sans MS" w:hAnsi="Comic Sans MS" w:cs="Arial"/>
          <w:b/>
          <w:sz w:val="28"/>
          <w:szCs w:val="28"/>
        </w:rPr>
        <w:t xml:space="preserve">     </w:t>
      </w:r>
      <w:r w:rsidRPr="00FB0B5B">
        <w:rPr>
          <w:rFonts w:ascii="Comic Sans MS" w:hAnsi="Comic Sans MS" w:cs="Arial"/>
          <w:b/>
          <w:sz w:val="28"/>
          <w:szCs w:val="28"/>
        </w:rPr>
        <w:t>ΧΡΗΣΗ</w:t>
      </w:r>
      <w:r w:rsidRPr="00FB0B5B">
        <w:rPr>
          <w:rFonts w:ascii="Comic Sans MS" w:hAnsi="Comic Sans MS" w:cs="Arial"/>
          <w:b/>
          <w:color w:val="FF0000"/>
          <w:sz w:val="32"/>
          <w:szCs w:val="32"/>
        </w:rPr>
        <w:t xml:space="preserve"> </w:t>
      </w:r>
      <w:r w:rsidRPr="00FB0B5B">
        <w:rPr>
          <w:rFonts w:ascii="Comic Sans MS" w:hAnsi="Comic Sans MS" w:cs="Arial"/>
          <w:b/>
          <w:color w:val="FF0000"/>
          <w:sz w:val="36"/>
          <w:szCs w:val="36"/>
        </w:rPr>
        <w:t>ΠΕΝΑΣ</w:t>
      </w:r>
      <w:r w:rsidRPr="00FB0B5B">
        <w:rPr>
          <w:rFonts w:ascii="Comic Sans MS" w:hAnsi="Comic Sans MS" w:cs="Arial"/>
          <w:b/>
          <w:color w:val="FF0000"/>
          <w:sz w:val="32"/>
          <w:szCs w:val="32"/>
        </w:rPr>
        <w:t xml:space="preserve"> </w:t>
      </w:r>
      <w:r w:rsidRPr="00FB0B5B">
        <w:rPr>
          <w:rFonts w:ascii="Comic Sans MS" w:hAnsi="Comic Sans MS" w:cs="Arial"/>
          <w:b/>
          <w:sz w:val="28"/>
          <w:szCs w:val="28"/>
        </w:rPr>
        <w:t>ΙΝΣΟΥΛΙΝΗΣ</w:t>
      </w:r>
    </w:p>
    <w:p w:rsidR="00F85F5C" w:rsidRDefault="00F85F5C">
      <w:pPr>
        <w:rPr>
          <w:rFonts w:ascii="Arial" w:hAnsi="Arial" w:cs="Arial"/>
        </w:rPr>
      </w:pP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Παρακαλείται ο γονέας ή κηδεμόνας να συμπληρώσει τα παρακάτω στοιχεία: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Ονοματεπώνυμο παιδιού:</w:t>
      </w:r>
      <w:r>
        <w:rPr>
          <w:rFonts w:ascii="Arial" w:hAnsi="Arial" w:cs="Arial"/>
        </w:rPr>
        <w:t>…………………………………………………………………….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Ημερομηνία γέννησης:</w:t>
      </w:r>
      <w:r>
        <w:rPr>
          <w:rFonts w:ascii="Arial" w:hAnsi="Arial" w:cs="Arial"/>
        </w:rPr>
        <w:t>………………………………………………………………………..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Διεύθυνση: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Τηλέφωνο:</w:t>
      </w:r>
      <w:r>
        <w:rPr>
          <w:rFonts w:ascii="Arial" w:hAnsi="Arial" w:cs="Arial"/>
        </w:rPr>
        <w:t xml:space="preserve">…………………………………… </w:t>
      </w:r>
      <w:r w:rsidRPr="00015E26">
        <w:rPr>
          <w:rFonts w:ascii="Arial" w:hAnsi="Arial" w:cs="Arial"/>
        </w:rPr>
        <w:t>Κινητό:</w:t>
      </w:r>
      <w:r>
        <w:rPr>
          <w:rFonts w:ascii="Arial" w:hAnsi="Arial" w:cs="Arial"/>
        </w:rPr>
        <w:t>……………………………………….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Θεράπων ιατρός: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Διαβητολογικό Κέντρο παρακολούθησης:</w:t>
      </w:r>
      <w:r>
        <w:rPr>
          <w:rFonts w:ascii="Arial" w:hAnsi="Arial" w:cs="Arial"/>
        </w:rPr>
        <w:t>………………………………………………….</w:t>
      </w:r>
    </w:p>
    <w:p w:rsidR="00F85F5C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Ημερομηνία διάγνωσης Διαβήτη:</w:t>
      </w:r>
      <w:r>
        <w:rPr>
          <w:rFonts w:ascii="Arial" w:hAnsi="Arial" w:cs="Arial"/>
        </w:rPr>
        <w:t>……………………………………………………………</w:t>
      </w:r>
    </w:p>
    <w:p w:rsidR="00F85F5C" w:rsidRPr="00FB0B5B" w:rsidRDefault="00F85F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Τελευταία </w:t>
      </w:r>
      <w:r>
        <w:rPr>
          <w:rFonts w:ascii="Arial" w:hAnsi="Arial" w:cs="Arial"/>
          <w:lang w:val="en-US"/>
        </w:rPr>
        <w:t>HbA</w:t>
      </w:r>
      <w:r w:rsidRPr="00FB0B5B"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c</w:t>
      </w:r>
      <w:r w:rsidRPr="00FB0B5B">
        <w:rPr>
          <w:rFonts w:ascii="Arial" w:hAnsi="Arial" w:cs="Arial"/>
        </w:rPr>
        <w:t>: ……………………………………………………………………………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Έχει συμμετάσχει το παιδί στο</w:t>
      </w:r>
      <w:r>
        <w:rPr>
          <w:rFonts w:ascii="Arial" w:hAnsi="Arial" w:cs="Arial"/>
        </w:rPr>
        <w:t xml:space="preserve"> παρελθόν σε παρόμοια </w:t>
      </w:r>
      <w:r w:rsidRPr="00015E26">
        <w:rPr>
          <w:rFonts w:ascii="Arial" w:hAnsi="Arial" w:cs="Arial"/>
        </w:rPr>
        <w:t xml:space="preserve">κατασκήνωση? </w:t>
      </w:r>
      <w:r>
        <w:rPr>
          <w:rFonts w:ascii="Arial" w:hAnsi="Arial" w:cs="Arial"/>
        </w:rPr>
        <w:t xml:space="preserve">       </w:t>
      </w:r>
      <w:r w:rsidRPr="00015E26">
        <w:rPr>
          <w:rFonts w:ascii="Arial" w:hAnsi="Arial" w:cs="Arial"/>
        </w:rPr>
        <w:t>ΝΑΙ /ΟΧΙ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Τύποι ινσουλίνης: α)</w:t>
      </w:r>
      <w:r>
        <w:rPr>
          <w:rFonts w:ascii="Arial" w:hAnsi="Arial" w:cs="Arial"/>
        </w:rPr>
        <w:t>………………………..</w:t>
      </w:r>
      <w:r w:rsidRPr="00015E26">
        <w:rPr>
          <w:rFonts w:ascii="Arial" w:hAnsi="Arial" w:cs="Arial"/>
        </w:rPr>
        <w:t xml:space="preserve"> β)</w:t>
      </w:r>
      <w:r>
        <w:rPr>
          <w:rFonts w:ascii="Arial" w:hAnsi="Arial" w:cs="Arial"/>
        </w:rPr>
        <w:t>……………………….</w:t>
      </w:r>
      <w:r w:rsidRPr="00015E26">
        <w:rPr>
          <w:rFonts w:ascii="Arial" w:hAnsi="Arial" w:cs="Arial"/>
        </w:rPr>
        <w:t xml:space="preserve"> γ)</w:t>
      </w:r>
      <w:r>
        <w:rPr>
          <w:rFonts w:ascii="Arial" w:hAnsi="Arial" w:cs="Arial"/>
        </w:rPr>
        <w:t>………………….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Δόση ινσουλίνης: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4"/>
        <w:gridCol w:w="1704"/>
        <w:gridCol w:w="1704"/>
        <w:gridCol w:w="1705"/>
        <w:gridCol w:w="1705"/>
      </w:tblGrid>
      <w:tr w:rsidR="00F85F5C" w:rsidRPr="00431A2B">
        <w:tc>
          <w:tcPr>
            <w:tcW w:w="1704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F85F5C" w:rsidRPr="00431A2B" w:rsidRDefault="00F85F5C" w:rsidP="0043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1A2B">
              <w:rPr>
                <w:rFonts w:ascii="Arial" w:hAnsi="Arial" w:cs="Arial"/>
              </w:rPr>
              <w:t>ΠΡΩΙ</w:t>
            </w:r>
          </w:p>
        </w:tc>
        <w:tc>
          <w:tcPr>
            <w:tcW w:w="1704" w:type="dxa"/>
          </w:tcPr>
          <w:p w:rsidR="00F85F5C" w:rsidRPr="00431A2B" w:rsidRDefault="00F85F5C" w:rsidP="0043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1A2B">
              <w:rPr>
                <w:rFonts w:ascii="Arial" w:hAnsi="Arial" w:cs="Arial"/>
              </w:rPr>
              <w:t>ΜΕΣΗΜΕΡΙ</w:t>
            </w:r>
          </w:p>
        </w:tc>
        <w:tc>
          <w:tcPr>
            <w:tcW w:w="1705" w:type="dxa"/>
          </w:tcPr>
          <w:p w:rsidR="00F85F5C" w:rsidRPr="00431A2B" w:rsidRDefault="00F85F5C" w:rsidP="0043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1A2B">
              <w:rPr>
                <w:rFonts w:ascii="Arial" w:hAnsi="Arial" w:cs="Arial"/>
              </w:rPr>
              <w:t>ΒΡΑΔΥ</w:t>
            </w:r>
          </w:p>
        </w:tc>
        <w:tc>
          <w:tcPr>
            <w:tcW w:w="1705" w:type="dxa"/>
          </w:tcPr>
          <w:p w:rsidR="00F85F5C" w:rsidRPr="00431A2B" w:rsidRDefault="00F85F5C" w:rsidP="0043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1A2B">
              <w:rPr>
                <w:rFonts w:ascii="Arial" w:hAnsi="Arial" w:cs="Arial"/>
              </w:rPr>
              <w:t>ΠΡΟ ΥΠΝΟΥ</w:t>
            </w:r>
          </w:p>
        </w:tc>
      </w:tr>
      <w:tr w:rsidR="00F85F5C" w:rsidRPr="00431A2B">
        <w:tc>
          <w:tcPr>
            <w:tcW w:w="1704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  <w:r w:rsidRPr="00431A2B">
              <w:rPr>
                <w:rFonts w:ascii="Arial" w:hAnsi="Arial" w:cs="Arial"/>
              </w:rPr>
              <w:t xml:space="preserve">1 μονάδα ινσουλίνης </w:t>
            </w:r>
          </w:p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  <w:r w:rsidRPr="00431A2B">
              <w:rPr>
                <w:rFonts w:ascii="Arial" w:hAnsi="Arial" w:cs="Arial"/>
              </w:rPr>
              <w:t xml:space="preserve">κατεβάζει το σάκχαρο </w:t>
            </w:r>
            <w:r w:rsidRPr="00431A2B">
              <w:rPr>
                <w:rFonts w:ascii="Arial" w:hAnsi="Arial" w:cs="Arial"/>
                <w:lang w:val="en-US"/>
              </w:rPr>
              <w:t>mg</w:t>
            </w:r>
            <w:r w:rsidRPr="00431A2B">
              <w:rPr>
                <w:rFonts w:ascii="Arial" w:hAnsi="Arial" w:cs="Arial"/>
              </w:rPr>
              <w:t>/</w:t>
            </w:r>
            <w:r w:rsidRPr="00431A2B">
              <w:rPr>
                <w:rFonts w:ascii="Arial" w:hAnsi="Arial" w:cs="Arial"/>
                <w:lang w:val="en-US"/>
              </w:rPr>
              <w:t>dl</w:t>
            </w:r>
          </w:p>
        </w:tc>
        <w:tc>
          <w:tcPr>
            <w:tcW w:w="1704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5F5C" w:rsidRPr="00431A2B">
        <w:tc>
          <w:tcPr>
            <w:tcW w:w="1704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  <w:r w:rsidRPr="00431A2B">
              <w:rPr>
                <w:rFonts w:ascii="Arial" w:hAnsi="Arial" w:cs="Arial"/>
              </w:rPr>
              <w:t xml:space="preserve">Μονάδες ινσουλίνης </w:t>
            </w:r>
          </w:p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  <w:r w:rsidRPr="00431A2B">
              <w:rPr>
                <w:rFonts w:ascii="Arial" w:hAnsi="Arial" w:cs="Arial"/>
              </w:rPr>
              <w:t>ανά ισοδύναμο υδατανθράκων</w:t>
            </w:r>
          </w:p>
        </w:tc>
        <w:tc>
          <w:tcPr>
            <w:tcW w:w="1704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5F5C" w:rsidRPr="00431A2B">
        <w:tc>
          <w:tcPr>
            <w:tcW w:w="1704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  <w:r w:rsidRPr="00431A2B">
              <w:rPr>
                <w:rFonts w:ascii="Arial" w:hAnsi="Arial" w:cs="Arial"/>
              </w:rPr>
              <w:t>Στόχος σακχάρου αίματος</w:t>
            </w:r>
          </w:p>
        </w:tc>
        <w:tc>
          <w:tcPr>
            <w:tcW w:w="1704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5F5C" w:rsidRPr="00431A2B">
        <w:tc>
          <w:tcPr>
            <w:tcW w:w="1704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  <w:r w:rsidRPr="00431A2B">
              <w:rPr>
                <w:rFonts w:ascii="Arial" w:hAnsi="Arial" w:cs="Arial"/>
              </w:rPr>
              <w:t>Βασική ινσουλίνη</w:t>
            </w:r>
          </w:p>
        </w:tc>
        <w:tc>
          <w:tcPr>
            <w:tcW w:w="1704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F85F5C" w:rsidRPr="00431A2B" w:rsidRDefault="00F85F5C" w:rsidP="00431A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 xml:space="preserve">(αν ακολουθείτε κάποια κλίμακα </w:t>
      </w:r>
      <w:r>
        <w:rPr>
          <w:rFonts w:ascii="Arial" w:hAnsi="Arial" w:cs="Arial"/>
        </w:rPr>
        <w:t>παρακαλούμε συμπληρώστε</w:t>
      </w:r>
      <w:r w:rsidRPr="00015E26">
        <w:rPr>
          <w:rFonts w:ascii="Arial" w:hAnsi="Arial" w:cs="Arial"/>
        </w:rPr>
        <w:t xml:space="preserve"> στην επόμενη σελίδα)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Παθαίνει το παιδί υπογλυκαιμίες και πόσες εβδομαδιαίως?</w:t>
      </w:r>
      <w:r>
        <w:rPr>
          <w:rFonts w:ascii="Arial" w:hAnsi="Arial" w:cs="Arial"/>
        </w:rPr>
        <w:t>..........................................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Με ποια συμπτώματα εκδηλώνεται συνήθως η υπογλυκαιμία?</w:t>
      </w:r>
      <w:r>
        <w:rPr>
          <w:rFonts w:ascii="Arial" w:hAnsi="Arial" w:cs="Arial"/>
        </w:rPr>
        <w:t>....................................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Αντιλαμβάνεται το παιδί την υπογλυκαιμία?</w:t>
      </w:r>
      <w:r>
        <w:rPr>
          <w:rFonts w:ascii="Arial" w:hAnsi="Arial" w:cs="Arial"/>
        </w:rPr>
        <w:t xml:space="preserve">       ΝΑΙ</w:t>
      </w:r>
      <w:r w:rsidRPr="00015E26">
        <w:rPr>
          <w:rFonts w:ascii="Arial" w:hAnsi="Arial" w:cs="Arial"/>
        </w:rPr>
        <w:t xml:space="preserve"> / ΟΧΙ</w:t>
      </w:r>
    </w:p>
    <w:p w:rsidR="00F85F5C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Επεισόδια νυχτερινής υπ</w:t>
      </w:r>
      <w:r>
        <w:rPr>
          <w:rFonts w:ascii="Arial" w:hAnsi="Arial" w:cs="Arial"/>
        </w:rPr>
        <w:t>ογλυκαιμίας εμφανίζει το παιδί</w:t>
      </w:r>
      <w:r w:rsidRPr="00B1170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     ΝΑΙ</w:t>
      </w:r>
      <w:r w:rsidRPr="00015E26">
        <w:rPr>
          <w:rFonts w:ascii="Arial" w:hAnsi="Arial" w:cs="Arial"/>
        </w:rPr>
        <w:t xml:space="preserve"> / ΟΧΙ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Αν ΝΑΙ πόσα εβδομαδιαίως?</w:t>
      </w:r>
      <w:r>
        <w:rPr>
          <w:rFonts w:ascii="Arial" w:hAnsi="Arial" w:cs="Arial"/>
        </w:rPr>
        <w:t>.........................................................................................</w:t>
      </w:r>
    </w:p>
    <w:p w:rsidR="00F85F5C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 xml:space="preserve">Έχει εμφανίσει το παιδί επεισόδια σοβαρής υπογλυκαιμίας, κατά την οποία χρειάζεται τη βοήθεια τρίτου για να την αντιμετωπίσει? </w:t>
      </w:r>
      <w:r>
        <w:rPr>
          <w:rFonts w:ascii="Arial" w:hAnsi="Arial" w:cs="Arial"/>
        </w:rPr>
        <w:t>………………………………….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Αν ΝΑΙ πόσο συχνά και πότε συνέβη το τελευταίο</w:t>
      </w:r>
      <w:r>
        <w:rPr>
          <w:rFonts w:ascii="Arial" w:hAnsi="Arial" w:cs="Arial"/>
        </w:rPr>
        <w:t xml:space="preserve"> επεισόδιο</w:t>
      </w:r>
      <w:r w:rsidRPr="00015E26">
        <w:rPr>
          <w:rFonts w:ascii="Arial" w:hAnsi="Arial" w:cs="Arial"/>
        </w:rPr>
        <w:t>?</w:t>
      </w:r>
      <w:r>
        <w:rPr>
          <w:rFonts w:ascii="Arial" w:hAnsi="Arial" w:cs="Arial"/>
        </w:rPr>
        <w:t>......................................</w:t>
      </w:r>
    </w:p>
    <w:p w:rsidR="00F85F5C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Έχει το παιδί κάποιο άλλο πρόβλημα υγείας</w:t>
      </w:r>
      <w:r w:rsidRPr="00610E96">
        <w:rPr>
          <w:rFonts w:ascii="Arial" w:hAnsi="Arial" w:cs="Arial"/>
        </w:rPr>
        <w:t>(</w:t>
      </w:r>
      <w:r>
        <w:rPr>
          <w:rFonts w:ascii="Arial" w:hAnsi="Arial" w:cs="Arial"/>
        </w:rPr>
        <w:t>π.χ. κοιλιοκάκη, υποθυρεοειδισμός)</w:t>
      </w:r>
      <w:r w:rsidRPr="00015E26">
        <w:rPr>
          <w:rFonts w:ascii="Arial" w:hAnsi="Arial" w:cs="Arial"/>
        </w:rPr>
        <w:t xml:space="preserve">? Αν ΝΑΙ γράψτε ποιο και τι </w:t>
      </w:r>
      <w:r>
        <w:rPr>
          <w:rFonts w:ascii="Arial" w:hAnsi="Arial" w:cs="Arial"/>
        </w:rPr>
        <w:t>αγωγή ακολουθείτε</w:t>
      </w:r>
      <w:r w:rsidRPr="00015E26">
        <w:rPr>
          <w:rFonts w:ascii="Arial" w:hAnsi="Arial" w:cs="Arial"/>
        </w:rPr>
        <w:t>?</w:t>
      </w:r>
      <w:r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F85F5C" w:rsidRPr="00015E26" w:rsidRDefault="00F85F5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Μήπως έχει το παιδί κάποιο ψυχολογικό πρόβλημα ή φοβία?     ΝΑΙ / ΟΧΙ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Αν ΝΑΙ γράψτε:</w:t>
      </w:r>
      <w:r>
        <w:rPr>
          <w:rFonts w:ascii="Arial" w:hAnsi="Arial" w:cs="Arial"/>
        </w:rPr>
        <w:t>………………………………………………………………………………...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Βραδινή ενούρηση?   ΝΑΙ / ΟΧΙ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Αλλεργίες (σε φάρμακα, σκόνη, φαγητό, άλλο)</w:t>
      </w:r>
      <w:r w:rsidRPr="00B11702">
        <w:rPr>
          <w:rFonts w:ascii="Arial" w:hAnsi="Arial" w:cs="Arial"/>
        </w:rPr>
        <w:t>?</w:t>
      </w:r>
      <w:r w:rsidRPr="00015E26">
        <w:rPr>
          <w:rFonts w:ascii="Arial" w:hAnsi="Arial" w:cs="Arial"/>
        </w:rPr>
        <w:t xml:space="preserve">    ΝΑΙ / ΟΧΙ</w:t>
      </w: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Αν ΝΑΙ γράψτε:</w:t>
      </w:r>
      <w:r>
        <w:rPr>
          <w:rFonts w:ascii="Arial" w:hAnsi="Arial" w:cs="Arial"/>
        </w:rPr>
        <w:t>………………………………………………………………………………...</w:t>
      </w:r>
    </w:p>
    <w:p w:rsidR="00F85F5C" w:rsidRDefault="00F85F5C">
      <w:pPr>
        <w:rPr>
          <w:rFonts w:ascii="Arial" w:hAnsi="Arial" w:cs="Arial"/>
        </w:rPr>
      </w:pPr>
      <w:r>
        <w:rPr>
          <w:rFonts w:ascii="Arial" w:hAnsi="Arial" w:cs="Arial"/>
        </w:rPr>
        <w:t>Διαιτολόγιο (θερμίδες):………………………………………………………………………..</w:t>
      </w:r>
    </w:p>
    <w:p w:rsidR="00F85F5C" w:rsidRPr="00B939BB" w:rsidRDefault="00F85F5C">
      <w:pPr>
        <w:rPr>
          <w:rFonts w:ascii="Arial" w:hAnsi="Arial" w:cs="Arial"/>
        </w:rPr>
      </w:pPr>
      <w:r>
        <w:rPr>
          <w:rFonts w:ascii="Arial" w:hAnsi="Arial" w:cs="Arial"/>
        </w:rPr>
        <w:t>Αν ακολουθεί συγκεκριμένο διαιτολόγιο παρακαλούμε γνωστοποιήστε το μας</w:t>
      </w:r>
    </w:p>
    <w:p w:rsidR="00F85F5C" w:rsidRPr="00015E26" w:rsidRDefault="00F85F5C">
      <w:pPr>
        <w:rPr>
          <w:rFonts w:ascii="Arial" w:hAnsi="Arial" w:cs="Arial"/>
        </w:rPr>
      </w:pPr>
    </w:p>
    <w:p w:rsidR="00F85F5C" w:rsidRPr="00015E26" w:rsidRDefault="00F85F5C">
      <w:pPr>
        <w:rPr>
          <w:rFonts w:ascii="Arial" w:hAnsi="Arial" w:cs="Arial"/>
        </w:rPr>
      </w:pPr>
      <w:r w:rsidRPr="00015E26">
        <w:rPr>
          <w:rFonts w:ascii="Arial" w:hAnsi="Arial" w:cs="Arial"/>
        </w:rPr>
        <w:t>ΚΛΙΜΑΚΑ ΙΝΣΟΥΛΙΝΗΣ ΒΡΑΧΕΙΑΣ/ ΥΠΕΡΤΑΧΕΙΑΣ ΔΡΑΣΗΣ</w:t>
      </w:r>
    </w:p>
    <w:p w:rsidR="00F85F5C" w:rsidRPr="00436A46" w:rsidRDefault="00F85F5C"/>
    <w:sectPr w:rsidR="00F85F5C" w:rsidRPr="00436A46" w:rsidSect="009C24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5C" w:rsidRDefault="00F85F5C" w:rsidP="00C97D02">
      <w:pPr>
        <w:spacing w:after="0" w:line="240" w:lineRule="auto"/>
      </w:pPr>
      <w:r>
        <w:separator/>
      </w:r>
    </w:p>
  </w:endnote>
  <w:endnote w:type="continuationSeparator" w:id="0">
    <w:p w:rsidR="00F85F5C" w:rsidRDefault="00F85F5C" w:rsidP="00C9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5C" w:rsidRDefault="00F85F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5C" w:rsidRDefault="00F85F5C">
    <w:pPr>
      <w:pStyle w:val="Footer"/>
    </w:pPr>
    <w:r>
      <w:rPr>
        <w:noProof/>
        <w:lang w:eastAsia="el-GR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49" type="#_x0000_t185" style="position:absolute;margin-left:279.35pt;margin-top:798pt;width:38.7pt;height:18.8pt;z-index:251658240;mso-position-horizontal-relative:page;mso-position-vertical-relative:page" filled="t" strokecolor="gray" strokeweight="2.25pt">
          <v:textbox inset=",0,,0">
            <w:txbxContent>
              <w:p w:rsidR="00F85F5C" w:rsidRDefault="00F85F5C">
                <w:pPr>
                  <w:jc w:val="center"/>
                </w:pPr>
                <w:fldSimple w:instr=" PAGE 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page"/>
        </v:shape>
      </w:pict>
    </w: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80.4pt;margin-top:805.9pt;width:434.5pt;height:0;z-index:251657216;mso-position-horizontal-relative:page;mso-position-vertical-relative:page;v-text-anchor:middle" o:connectortype="straight" strokecolor="gray" strokeweight="1pt">
          <w10:wrap anchorx="margin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5C" w:rsidRDefault="00F85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5C" w:rsidRDefault="00F85F5C" w:rsidP="00C97D02">
      <w:pPr>
        <w:spacing w:after="0" w:line="240" w:lineRule="auto"/>
      </w:pPr>
      <w:r>
        <w:separator/>
      </w:r>
    </w:p>
  </w:footnote>
  <w:footnote w:type="continuationSeparator" w:id="0">
    <w:p w:rsidR="00F85F5C" w:rsidRDefault="00F85F5C" w:rsidP="00C9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5C" w:rsidRDefault="00F85F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5C" w:rsidRDefault="00F85F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5C" w:rsidRDefault="00F85F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A46"/>
    <w:rsid w:val="00015E26"/>
    <w:rsid w:val="001F521F"/>
    <w:rsid w:val="00404139"/>
    <w:rsid w:val="00431A2B"/>
    <w:rsid w:val="00436A46"/>
    <w:rsid w:val="00610E96"/>
    <w:rsid w:val="00636CFE"/>
    <w:rsid w:val="006A18FA"/>
    <w:rsid w:val="00727E52"/>
    <w:rsid w:val="008D3091"/>
    <w:rsid w:val="009B7F9A"/>
    <w:rsid w:val="009C2455"/>
    <w:rsid w:val="00B11702"/>
    <w:rsid w:val="00B939BB"/>
    <w:rsid w:val="00C97D02"/>
    <w:rsid w:val="00D4769C"/>
    <w:rsid w:val="00D57AAD"/>
    <w:rsid w:val="00D97E1B"/>
    <w:rsid w:val="00DC168E"/>
    <w:rsid w:val="00F85F5C"/>
    <w:rsid w:val="00FB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5E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7D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7D0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97D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7D02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B1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17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375</Words>
  <Characters>2025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ΠΛΗΡΟΦΟΡΙΑΚΟ ΣΗΜΕΙΩΜΑ ΚΑΤΑΣΚΗΝΩΤΗ</dc:title>
  <dc:subject/>
  <dc:creator>ΙΩΑΝΝΗΣ ΑΝΑΡΓΥΡΟΣ</dc:creator>
  <cp:keywords/>
  <dc:description/>
  <cp:lastModifiedBy>ΦΑΚΟΣ</cp:lastModifiedBy>
  <cp:revision>3</cp:revision>
  <cp:lastPrinted>2010-07-02T18:05:00Z</cp:lastPrinted>
  <dcterms:created xsi:type="dcterms:W3CDTF">2013-05-26T23:46:00Z</dcterms:created>
  <dcterms:modified xsi:type="dcterms:W3CDTF">2013-06-20T11:45:00Z</dcterms:modified>
</cp:coreProperties>
</file>